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A5" w:rsidRDefault="00FB64A5" w:rsidP="00FB64A5">
      <w:pPr>
        <w:tabs>
          <w:tab w:val="left" w:pos="7938"/>
        </w:tabs>
        <w:spacing w:after="120"/>
        <w:rPr>
          <w:b/>
        </w:rPr>
      </w:pPr>
      <w:bookmarkStart w:id="0" w:name="_GoBack"/>
      <w:bookmarkEnd w:id="0"/>
    </w:p>
    <w:p w:rsidR="00451232" w:rsidRDefault="00F7290B" w:rsidP="00FB64A5">
      <w:pPr>
        <w:tabs>
          <w:tab w:val="left" w:pos="7938"/>
        </w:tabs>
        <w:spacing w:after="120"/>
        <w:rPr>
          <w:b/>
        </w:rPr>
      </w:pPr>
      <w:r w:rsidRPr="00F7290B">
        <w:rPr>
          <w:b/>
        </w:rPr>
        <w:t xml:space="preserve">Risk Assessment for:    </w:t>
      </w:r>
      <w:r w:rsidR="008855DD">
        <w:rPr>
          <w:b/>
        </w:rPr>
        <w:tab/>
        <w:t>Activity</w:t>
      </w:r>
      <w:r w:rsidR="00ED18F7">
        <w:rPr>
          <w:b/>
        </w:rPr>
        <w:t xml:space="preserve">:   </w:t>
      </w:r>
    </w:p>
    <w:p w:rsidR="00FB64A5" w:rsidRPr="00F7290B" w:rsidRDefault="00FB64A5" w:rsidP="00F7290B">
      <w:pPr>
        <w:tabs>
          <w:tab w:val="left" w:pos="7938"/>
        </w:tabs>
        <w:rPr>
          <w:b/>
        </w:rPr>
      </w:pPr>
      <w:r>
        <w:rPr>
          <w:b/>
        </w:rPr>
        <w:t xml:space="preserve">Date of risk assessment: 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3345"/>
        <w:gridCol w:w="3686"/>
        <w:gridCol w:w="3119"/>
        <w:gridCol w:w="1418"/>
        <w:gridCol w:w="1418"/>
        <w:gridCol w:w="1418"/>
      </w:tblGrid>
      <w:tr w:rsidR="00FB64A5" w:rsidRPr="00FB64A5" w:rsidTr="007F3D35">
        <w:trPr>
          <w:cantSplit/>
          <w:tblHeader/>
          <w:jc w:val="center"/>
        </w:trPr>
        <w:tc>
          <w:tcPr>
            <w:tcW w:w="1814" w:type="dxa"/>
            <w:vAlign w:val="center"/>
          </w:tcPr>
          <w:p w:rsidR="00FB64A5" w:rsidRPr="00FF25F6" w:rsidRDefault="00FB64A5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</w:tc>
        <w:tc>
          <w:tcPr>
            <w:tcW w:w="3345" w:type="dxa"/>
            <w:vAlign w:val="center"/>
          </w:tcPr>
          <w:p w:rsidR="00FB64A5" w:rsidRPr="00FF25F6" w:rsidRDefault="00FB64A5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</w:tc>
        <w:tc>
          <w:tcPr>
            <w:tcW w:w="3686" w:type="dxa"/>
            <w:vAlign w:val="center"/>
          </w:tcPr>
          <w:p w:rsidR="00FB64A5" w:rsidRPr="00FF25F6" w:rsidRDefault="00FB64A5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</w:tc>
        <w:tc>
          <w:tcPr>
            <w:tcW w:w="3119" w:type="dxa"/>
            <w:vAlign w:val="center"/>
          </w:tcPr>
          <w:p w:rsidR="00FB64A5" w:rsidRPr="00FF25F6" w:rsidRDefault="00FB64A5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this risk</w:t>
            </w:r>
            <w:r w:rsidRPr="00FF25F6">
              <w:rPr>
                <w:rFonts w:cs="Arial"/>
                <w:b/>
              </w:rPr>
              <w:t>?</w:t>
            </w:r>
          </w:p>
        </w:tc>
        <w:tc>
          <w:tcPr>
            <w:tcW w:w="1418" w:type="dxa"/>
            <w:vAlign w:val="center"/>
          </w:tcPr>
          <w:p w:rsidR="00FB64A5" w:rsidRPr="00FF25F6" w:rsidRDefault="00FB64A5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</w:t>
            </w:r>
            <w:r w:rsidR="009B2792">
              <w:rPr>
                <w:rFonts w:cs="Arial"/>
                <w:b/>
              </w:rPr>
              <w:t>m</w:t>
            </w:r>
            <w:r w:rsidRPr="00FF25F6">
              <w:rPr>
                <w:rFonts w:cs="Arial"/>
                <w:b/>
              </w:rPr>
              <w:t>?</w:t>
            </w:r>
          </w:p>
        </w:tc>
        <w:tc>
          <w:tcPr>
            <w:tcW w:w="1418" w:type="dxa"/>
            <w:vAlign w:val="center"/>
          </w:tcPr>
          <w:p w:rsidR="00FB64A5" w:rsidRPr="00FF25F6" w:rsidRDefault="00FB64A5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</w:tc>
        <w:tc>
          <w:tcPr>
            <w:tcW w:w="1418" w:type="dxa"/>
            <w:vAlign w:val="center"/>
          </w:tcPr>
          <w:p w:rsidR="00FB64A5" w:rsidRPr="00FF25F6" w:rsidRDefault="009B2792" w:rsidP="009D1F18">
            <w:pPr>
              <w:pStyle w:val="1Text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completed</w:t>
            </w:r>
          </w:p>
        </w:tc>
      </w:tr>
      <w:tr w:rsidR="00ED18F7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ED18F7" w:rsidRDefault="00ED18F7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ED18F7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ED18F7" w:rsidRDefault="00ED18F7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ED18F7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ED18F7" w:rsidRDefault="00ED18F7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ED18F7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ED18F7" w:rsidRDefault="00ED18F7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ED18F7" w:rsidRPr="00086678" w:rsidRDefault="00ED18F7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A01DA5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A01DA5" w:rsidRPr="00086678" w:rsidRDefault="00A01DA5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A01DA5" w:rsidRPr="00086678" w:rsidRDefault="00A01DA5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A01DA5" w:rsidRPr="00086678" w:rsidRDefault="00A01DA5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A01DA5" w:rsidRPr="00086678" w:rsidRDefault="00A01DA5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A01DA5" w:rsidRPr="00086678" w:rsidRDefault="00A01DA5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A01DA5" w:rsidRPr="00ED18F7" w:rsidRDefault="00A01DA5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A01DA5" w:rsidRPr="00086678" w:rsidRDefault="00A01DA5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  <w:tr w:rsidR="00941E36" w:rsidRPr="00FB64A5" w:rsidTr="007F3D35">
        <w:trPr>
          <w:cantSplit/>
          <w:jc w:val="center"/>
        </w:trPr>
        <w:tc>
          <w:tcPr>
            <w:tcW w:w="1814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345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ED18F7" w:rsidRDefault="00941E36" w:rsidP="00ED18F7">
            <w:pPr>
              <w:pStyle w:val="1Text"/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41E36" w:rsidRPr="00086678" w:rsidRDefault="00941E36" w:rsidP="00D5095B">
            <w:pPr>
              <w:pStyle w:val="1Text"/>
              <w:spacing w:before="60" w:after="60"/>
              <w:rPr>
                <w:rFonts w:cs="Arial"/>
              </w:rPr>
            </w:pPr>
          </w:p>
        </w:tc>
      </w:tr>
    </w:tbl>
    <w:p w:rsidR="00B6196C" w:rsidRPr="00D31BE7" w:rsidRDefault="00B6196C" w:rsidP="005942C8">
      <w:pPr>
        <w:rPr>
          <w:sz w:val="16"/>
          <w:szCs w:val="16"/>
        </w:rPr>
      </w:pPr>
    </w:p>
    <w:sectPr w:rsidR="00B6196C" w:rsidRPr="00D31BE7" w:rsidSect="00FB64A5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284" w:bottom="567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A8" w:rsidRDefault="00BF48A8" w:rsidP="00B6196C">
      <w:pPr>
        <w:spacing w:after="0"/>
      </w:pPr>
      <w:r>
        <w:separator/>
      </w:r>
    </w:p>
  </w:endnote>
  <w:endnote w:type="continuationSeparator" w:id="0">
    <w:p w:rsidR="00BF48A8" w:rsidRDefault="00BF48A8" w:rsidP="00B61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A5" w:rsidRDefault="00A01DA5" w:rsidP="00A01DA5">
    <w:pPr>
      <w:pStyle w:val="Footer"/>
      <w:tabs>
        <w:tab w:val="clear" w:pos="4513"/>
        <w:tab w:val="clear" w:pos="9026"/>
        <w:tab w:val="center" w:pos="-2268"/>
        <w:tab w:val="right" w:pos="16160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B279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9B279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A5" w:rsidRDefault="00D31BE7" w:rsidP="00FB64A5">
    <w:pPr>
      <w:pStyle w:val="Footer"/>
      <w:tabs>
        <w:tab w:val="clear" w:pos="4513"/>
        <w:tab w:val="clear" w:pos="9026"/>
        <w:tab w:val="right" w:pos="15876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F3D35">
      <w:rPr>
        <w:noProof/>
      </w:rPr>
      <w:t>1</w:t>
    </w:r>
    <w:r>
      <w:fldChar w:fldCharType="end"/>
    </w:r>
    <w:r>
      <w:t xml:space="preserve"> of </w:t>
    </w:r>
    <w:r w:rsidR="00BF48A8">
      <w:rPr>
        <w:noProof/>
      </w:rPr>
      <w:fldChar w:fldCharType="begin"/>
    </w:r>
    <w:r w:rsidR="00BF48A8">
      <w:rPr>
        <w:noProof/>
      </w:rPr>
      <w:instrText xml:space="preserve"> NUMPAGES   \* MERGEFORMAT </w:instrText>
    </w:r>
    <w:r w:rsidR="00BF48A8">
      <w:rPr>
        <w:noProof/>
      </w:rPr>
      <w:fldChar w:fldCharType="separate"/>
    </w:r>
    <w:r w:rsidR="007F3D35">
      <w:rPr>
        <w:noProof/>
      </w:rPr>
      <w:t>1</w:t>
    </w:r>
    <w:r w:rsidR="00BF48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A8" w:rsidRDefault="00BF48A8" w:rsidP="00B6196C">
      <w:pPr>
        <w:spacing w:after="0"/>
      </w:pPr>
      <w:r>
        <w:separator/>
      </w:r>
    </w:p>
  </w:footnote>
  <w:footnote w:type="continuationSeparator" w:id="0">
    <w:p w:rsidR="00BF48A8" w:rsidRDefault="00BF48A8" w:rsidP="00B61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6C" w:rsidRDefault="00F7290B">
    <w:pPr>
      <w:pStyle w:val="Header"/>
    </w:pPr>
    <w:r>
      <w:rPr>
        <w:noProof/>
        <w:lang w:eastAsia="en-GB"/>
      </w:rPr>
      <w:drawing>
        <wp:inline distT="0" distB="0" distL="0" distR="0" wp14:anchorId="2FF081DE" wp14:editId="38B2E04A">
          <wp:extent cx="621595" cy="404037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65" cy="40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0B" w:rsidRDefault="00F7290B" w:rsidP="00F7290B">
    <w:pPr>
      <w:pStyle w:val="Header"/>
      <w:tabs>
        <w:tab w:val="clear" w:pos="4513"/>
        <w:tab w:val="clear" w:pos="9026"/>
        <w:tab w:val="center" w:pos="8080"/>
      </w:tabs>
    </w:pPr>
    <w:r>
      <w:rPr>
        <w:noProof/>
        <w:lang w:eastAsia="en-GB"/>
      </w:rPr>
      <w:drawing>
        <wp:inline distT="0" distB="0" distL="0" distR="0" wp14:anchorId="41534B07" wp14:editId="337224B5">
          <wp:extent cx="1084521" cy="704939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98" cy="71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7290B">
      <w:rPr>
        <w:b/>
        <w:smallCaps/>
        <w:sz w:val="36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3C5"/>
    <w:multiLevelType w:val="hybridMultilevel"/>
    <w:tmpl w:val="36E441B8"/>
    <w:lvl w:ilvl="0" w:tplc="EF785E7A">
      <w:start w:val="1"/>
      <w:numFmt w:val="decimal"/>
      <w:pStyle w:val="DocList1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348E6"/>
    <w:multiLevelType w:val="multilevel"/>
    <w:tmpl w:val="E068B44C"/>
    <w:lvl w:ilvl="0">
      <w:start w:val="1"/>
      <w:numFmt w:val="lowerLetter"/>
      <w:pStyle w:val="DocList2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" w15:restartNumberingAfterBreak="0">
    <w:nsid w:val="17FB3494"/>
    <w:multiLevelType w:val="multilevel"/>
    <w:tmpl w:val="A3C65C1C"/>
    <w:lvl w:ilvl="0">
      <w:start w:val="1"/>
      <w:numFmt w:val="decimal"/>
      <w:pStyle w:val="DocList3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2"/>
        </w:tabs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2"/>
        </w:tabs>
        <w:ind w:left="4942" w:hanging="360"/>
      </w:pPr>
      <w:rPr>
        <w:rFonts w:hint="default"/>
      </w:rPr>
    </w:lvl>
  </w:abstractNum>
  <w:abstractNum w:abstractNumId="3" w15:restartNumberingAfterBreak="0">
    <w:nsid w:val="1C7E372B"/>
    <w:multiLevelType w:val="multilevel"/>
    <w:tmpl w:val="D742AB3E"/>
    <w:lvl w:ilvl="0">
      <w:start w:val="1"/>
      <w:numFmt w:val="decimal"/>
      <w:pStyle w:val="RepList3"/>
      <w:lvlText w:val="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2"/>
        </w:tabs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2"/>
        </w:tabs>
        <w:ind w:left="4942" w:hanging="360"/>
      </w:pPr>
      <w:rPr>
        <w:rFonts w:hint="default"/>
      </w:rPr>
    </w:lvl>
  </w:abstractNum>
  <w:abstractNum w:abstractNumId="4" w15:restartNumberingAfterBreak="0">
    <w:nsid w:val="358A3E70"/>
    <w:multiLevelType w:val="hybridMultilevel"/>
    <w:tmpl w:val="B2E69208"/>
    <w:lvl w:ilvl="0" w:tplc="E806D1DE">
      <w:start w:val="1"/>
      <w:numFmt w:val="decimal"/>
      <w:pStyle w:val="RepList1"/>
      <w:lvlText w:val="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26251"/>
    <w:multiLevelType w:val="hybridMultilevel"/>
    <w:tmpl w:val="F16C7B8C"/>
    <w:lvl w:ilvl="0" w:tplc="8F5AE98A">
      <w:start w:val="1"/>
      <w:numFmt w:val="upperLetter"/>
      <w:pStyle w:val="AnnexTOC"/>
      <w:lvlText w:val="ANNEX %1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782E"/>
    <w:multiLevelType w:val="multilevel"/>
    <w:tmpl w:val="AC0CD7B6"/>
    <w:lvl w:ilvl="0">
      <w:start w:val="1"/>
      <w:numFmt w:val="lowerLetter"/>
      <w:pStyle w:val="RepList2"/>
      <w:lvlText w:val="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7" w15:restartNumberingAfterBreak="0">
    <w:nsid w:val="6B1C62DC"/>
    <w:multiLevelType w:val="hybridMultilevel"/>
    <w:tmpl w:val="C3DC4B3E"/>
    <w:lvl w:ilvl="0" w:tplc="E6BC3E9E">
      <w:start w:val="1"/>
      <w:numFmt w:val="upperLetter"/>
      <w:pStyle w:val="AppendixTOC"/>
      <w:lvlText w:val="APPENDIX %1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100B0"/>
    <w:multiLevelType w:val="hybridMultilevel"/>
    <w:tmpl w:val="0C4C21B6"/>
    <w:lvl w:ilvl="0" w:tplc="F9F4886A">
      <w:start w:val="1"/>
      <w:numFmt w:val="bullet"/>
      <w:pStyle w:val="D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B2A73"/>
    <w:multiLevelType w:val="hybridMultilevel"/>
    <w:tmpl w:val="914CBA9C"/>
    <w:lvl w:ilvl="0" w:tplc="C49412DC">
      <w:start w:val="1"/>
      <w:numFmt w:val="bullet"/>
      <w:pStyle w:val="RepBullet"/>
      <w:lvlText w:val=""/>
      <w:lvlJc w:val="left"/>
      <w:pPr>
        <w:tabs>
          <w:tab w:val="num" w:pos="397"/>
        </w:tabs>
        <w:ind w:left="1247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960"/>
    <w:multiLevelType w:val="multilevel"/>
    <w:tmpl w:val="73F4D08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818"/>
        </w:tabs>
        <w:ind w:left="38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2"/>
        </w:tabs>
        <w:ind w:left="396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106"/>
        </w:tabs>
        <w:ind w:left="410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394"/>
        </w:tabs>
        <w:ind w:left="4394" w:hanging="1584"/>
      </w:pPr>
      <w:rPr>
        <w:rFonts w:hint="default"/>
      </w:rPr>
    </w:lvl>
  </w:abstractNum>
  <w:abstractNum w:abstractNumId="11" w15:restartNumberingAfterBreak="0">
    <w:nsid w:val="74007E4A"/>
    <w:multiLevelType w:val="hybridMultilevel"/>
    <w:tmpl w:val="94D2A668"/>
    <w:lvl w:ilvl="0" w:tplc="C23E59EE">
      <w:start w:val="1"/>
      <w:numFmt w:val="decimal"/>
      <w:pStyle w:val="RepParaNo"/>
      <w:lvlText w:val="%1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5137"/>
    <w:rsid w:val="00027B91"/>
    <w:rsid w:val="000820ED"/>
    <w:rsid w:val="000921EC"/>
    <w:rsid w:val="000A4E37"/>
    <w:rsid w:val="000B6D5F"/>
    <w:rsid w:val="000F6061"/>
    <w:rsid w:val="00131342"/>
    <w:rsid w:val="00166F89"/>
    <w:rsid w:val="001E512F"/>
    <w:rsid w:val="002B6164"/>
    <w:rsid w:val="0043409F"/>
    <w:rsid w:val="00442C64"/>
    <w:rsid w:val="00451232"/>
    <w:rsid w:val="00491DC0"/>
    <w:rsid w:val="00494E46"/>
    <w:rsid w:val="005942C8"/>
    <w:rsid w:val="006227AE"/>
    <w:rsid w:val="006E61B4"/>
    <w:rsid w:val="007B13E8"/>
    <w:rsid w:val="007F3D35"/>
    <w:rsid w:val="00821638"/>
    <w:rsid w:val="008855DD"/>
    <w:rsid w:val="008E0416"/>
    <w:rsid w:val="00915F44"/>
    <w:rsid w:val="00941E36"/>
    <w:rsid w:val="009B2792"/>
    <w:rsid w:val="00A01DA5"/>
    <w:rsid w:val="00A3302F"/>
    <w:rsid w:val="00AF6DE3"/>
    <w:rsid w:val="00B35137"/>
    <w:rsid w:val="00B40F99"/>
    <w:rsid w:val="00B47488"/>
    <w:rsid w:val="00B6196C"/>
    <w:rsid w:val="00B7114C"/>
    <w:rsid w:val="00BF48A8"/>
    <w:rsid w:val="00C74DEF"/>
    <w:rsid w:val="00D31BE7"/>
    <w:rsid w:val="00D964F7"/>
    <w:rsid w:val="00DA0FBF"/>
    <w:rsid w:val="00DD56C9"/>
    <w:rsid w:val="00DF4878"/>
    <w:rsid w:val="00E81034"/>
    <w:rsid w:val="00EA5809"/>
    <w:rsid w:val="00EA7034"/>
    <w:rsid w:val="00ED18F7"/>
    <w:rsid w:val="00EE0E5A"/>
    <w:rsid w:val="00F32040"/>
    <w:rsid w:val="00F35E48"/>
    <w:rsid w:val="00F479A3"/>
    <w:rsid w:val="00F7290B"/>
    <w:rsid w:val="00F9484D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9A3"/>
    <w:pPr>
      <w:spacing w:after="24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F479A3"/>
    <w:pPr>
      <w:keepNext/>
      <w:numPr>
        <w:numId w:val="1"/>
      </w:numPr>
      <w:spacing w:before="4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Rep"/>
    <w:qFormat/>
    <w:rsid w:val="00F479A3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Rep"/>
    <w:qFormat/>
    <w:rsid w:val="00F479A3"/>
    <w:pPr>
      <w:keepNext/>
      <w:numPr>
        <w:ilvl w:val="2"/>
        <w:numId w:val="1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Rep"/>
    <w:qFormat/>
    <w:rsid w:val="00F479A3"/>
    <w:pPr>
      <w:keepNext/>
      <w:numPr>
        <w:ilvl w:val="3"/>
        <w:numId w:val="1"/>
      </w:numPr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F479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79A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479A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479A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479A3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F479A3"/>
    <w:pPr>
      <w:spacing w:after="0"/>
    </w:pPr>
  </w:style>
  <w:style w:type="paragraph" w:customStyle="1" w:styleId="Rep">
    <w:name w:val="Rep"/>
    <w:basedOn w:val="Normal"/>
    <w:rsid w:val="00F479A3"/>
    <w:pPr>
      <w:ind w:left="851"/>
    </w:pPr>
  </w:style>
  <w:style w:type="paragraph" w:customStyle="1" w:styleId="RepParaNo">
    <w:name w:val="Rep Para No"/>
    <w:basedOn w:val="Normal"/>
    <w:rsid w:val="00F479A3"/>
    <w:pPr>
      <w:numPr>
        <w:numId w:val="2"/>
      </w:numPr>
    </w:pPr>
  </w:style>
  <w:style w:type="paragraph" w:customStyle="1" w:styleId="RepBullet">
    <w:name w:val="Rep Bullet"/>
    <w:basedOn w:val="Normal"/>
    <w:rsid w:val="00F479A3"/>
    <w:pPr>
      <w:numPr>
        <w:numId w:val="3"/>
      </w:numPr>
      <w:contextualSpacing/>
    </w:pPr>
  </w:style>
  <w:style w:type="paragraph" w:customStyle="1" w:styleId="RepList2">
    <w:name w:val="Rep List 2"/>
    <w:basedOn w:val="Normal"/>
    <w:rsid w:val="00F479A3"/>
    <w:pPr>
      <w:numPr>
        <w:numId w:val="4"/>
      </w:numPr>
      <w:contextualSpacing/>
    </w:pPr>
  </w:style>
  <w:style w:type="paragraph" w:customStyle="1" w:styleId="RepList1">
    <w:name w:val="Rep List 1"/>
    <w:basedOn w:val="Normal"/>
    <w:rsid w:val="00F479A3"/>
    <w:pPr>
      <w:numPr>
        <w:numId w:val="5"/>
      </w:numPr>
    </w:pPr>
  </w:style>
  <w:style w:type="paragraph" w:customStyle="1" w:styleId="RepList3">
    <w:name w:val="Rep List 3"/>
    <w:basedOn w:val="Normal"/>
    <w:rsid w:val="00F479A3"/>
    <w:pPr>
      <w:numPr>
        <w:numId w:val="6"/>
      </w:numPr>
      <w:contextualSpacing/>
    </w:pPr>
  </w:style>
  <w:style w:type="paragraph" w:customStyle="1" w:styleId="FileName">
    <w:name w:val="File Name"/>
    <w:basedOn w:val="Normal"/>
    <w:rsid w:val="00F479A3"/>
    <w:pPr>
      <w:spacing w:after="0"/>
    </w:pPr>
    <w:rPr>
      <w:sz w:val="14"/>
    </w:rPr>
  </w:style>
  <w:style w:type="paragraph" w:customStyle="1" w:styleId="PageNr">
    <w:name w:val="Page Nr"/>
    <w:basedOn w:val="Normal"/>
    <w:next w:val="FileName"/>
    <w:rsid w:val="00F479A3"/>
    <w:pPr>
      <w:jc w:val="right"/>
    </w:pPr>
    <w:rPr>
      <w:sz w:val="20"/>
    </w:rPr>
  </w:style>
  <w:style w:type="paragraph" w:customStyle="1" w:styleId="AppendixTOC">
    <w:name w:val="Appendix TOC"/>
    <w:basedOn w:val="Normal"/>
    <w:rsid w:val="00F479A3"/>
    <w:pPr>
      <w:numPr>
        <w:numId w:val="7"/>
      </w:numPr>
      <w:ind w:right="1134"/>
    </w:pPr>
    <w:rPr>
      <w:b/>
      <w:smallCaps/>
    </w:rPr>
  </w:style>
  <w:style w:type="paragraph" w:customStyle="1" w:styleId="AnnexTOC">
    <w:name w:val="Annex TOC"/>
    <w:basedOn w:val="Normal"/>
    <w:rsid w:val="00F479A3"/>
    <w:pPr>
      <w:numPr>
        <w:numId w:val="8"/>
      </w:numPr>
      <w:ind w:right="1134"/>
    </w:pPr>
    <w:rPr>
      <w:b/>
      <w:smallCaps/>
    </w:rPr>
  </w:style>
  <w:style w:type="paragraph" w:customStyle="1" w:styleId="DocList1">
    <w:name w:val="Doc List 1"/>
    <w:basedOn w:val="Normal"/>
    <w:rsid w:val="00F479A3"/>
    <w:pPr>
      <w:numPr>
        <w:numId w:val="9"/>
      </w:numPr>
    </w:pPr>
  </w:style>
  <w:style w:type="paragraph" w:customStyle="1" w:styleId="DocList2">
    <w:name w:val="Doc List 2"/>
    <w:basedOn w:val="Normal"/>
    <w:rsid w:val="00F479A3"/>
    <w:pPr>
      <w:numPr>
        <w:numId w:val="10"/>
      </w:numPr>
      <w:contextualSpacing/>
    </w:pPr>
  </w:style>
  <w:style w:type="paragraph" w:customStyle="1" w:styleId="DocList3">
    <w:name w:val="Doc List 3"/>
    <w:basedOn w:val="Normal"/>
    <w:rsid w:val="00F479A3"/>
    <w:pPr>
      <w:numPr>
        <w:numId w:val="11"/>
      </w:numPr>
      <w:contextualSpacing/>
    </w:pPr>
  </w:style>
  <w:style w:type="paragraph" w:customStyle="1" w:styleId="DocBullet">
    <w:name w:val="Doc Bullet"/>
    <w:basedOn w:val="Normal"/>
    <w:rsid w:val="00F479A3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rsid w:val="00B619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96C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619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96C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19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9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B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FB64A5"/>
    <w:pPr>
      <w:spacing w:after="0" w:line="240" w:lineRule="exact"/>
    </w:pPr>
    <w:rPr>
      <w:rFonts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General%20Folders\Cultural%20Partnership\Organisation\Policies\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D880-EDFA-45CF-AB74-550B985D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template.dotx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2018-11-22T11:11:00Z</dcterms:created>
  <dcterms:modified xsi:type="dcterms:W3CDTF">2018-11-22T11:12:00Z</dcterms:modified>
</cp:coreProperties>
</file>